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B" w:rsidRPr="002C617F" w:rsidRDefault="002C617F" w:rsidP="009C032B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Bli kjent med ideen</w:t>
      </w:r>
    </w:p>
    <w:p w:rsidR="002C617F" w:rsidRPr="002C617F" w:rsidRDefault="002C617F" w:rsidP="009C032B">
      <w:pPr>
        <w:rPr>
          <w:rFonts w:asciiTheme="minorHAnsi" w:hAnsiTheme="minorHAnsi"/>
        </w:rPr>
      </w:pPr>
    </w:p>
    <w:p w:rsidR="002C617F" w:rsidRPr="002C617F" w:rsidRDefault="002C617F" w:rsidP="009C032B">
      <w:pPr>
        <w:rPr>
          <w:rFonts w:asciiTheme="minorHAnsi" w:hAnsiTheme="minorHAnsi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874"/>
      </w:tblGrid>
      <w:tr w:rsidR="002C617F" w:rsidRPr="002C617F" w:rsidTr="00266602">
        <w:trPr>
          <w:trHeight w:val="57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>Å VURDERE EN IDÉ: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Å VURDERE </w:t>
            </w:r>
            <w:r w:rsidRPr="002C617F">
              <w:rPr>
                <w:rFonts w:asciiTheme="minorHAnsi" w:hAnsiTheme="minorHAnsi"/>
                <w:b/>
                <w:bCs/>
                <w:i/>
                <w:iCs/>
                <w:lang w:val="en-US" w:eastAsia="nb-NO"/>
              </w:rPr>
              <w:t>VÅR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IDÉ:</w:t>
            </w:r>
          </w:p>
        </w:tc>
      </w:tr>
      <w:tr w:rsidR="002C617F" w:rsidRPr="002C617F" w:rsidTr="00266602">
        <w:trPr>
          <w:trHeight w:val="1960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  <w:r w:rsidRPr="002C617F">
              <w:rPr>
                <w:rFonts w:asciiTheme="minorHAnsi" w:hAnsiTheme="minorHAnsi"/>
                <w:b/>
                <w:bCs/>
                <w:lang w:eastAsia="nb-NO"/>
              </w:rPr>
              <w:t xml:space="preserve">Forsøk å beskrive hvilke følelser som ideen fremkaller: Latter? Sinne? Dette går bare ikke! 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>Megabra!</w:t>
            </w: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</w:tr>
      <w:tr w:rsidR="002C617F" w:rsidRPr="002C617F" w:rsidTr="00266602">
        <w:trPr>
          <w:trHeight w:val="1030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  <w:r w:rsidRPr="00B3431C">
              <w:rPr>
                <w:rFonts w:asciiTheme="minorHAnsi" w:hAnsiTheme="minorHAnsi"/>
                <w:b/>
                <w:bCs/>
                <w:lang w:eastAsia="nb-NO"/>
              </w:rPr>
              <w:t>Hvilke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fordeler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har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ideen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>?</w:t>
            </w: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</w:tr>
      <w:tr w:rsidR="002C617F" w:rsidRPr="002C617F" w:rsidTr="00266602">
        <w:trPr>
          <w:trHeight w:val="102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  <w:r w:rsidRPr="00B3431C">
              <w:rPr>
                <w:rFonts w:asciiTheme="minorHAnsi" w:hAnsiTheme="minorHAnsi"/>
                <w:b/>
                <w:bCs/>
                <w:lang w:eastAsia="nb-NO"/>
              </w:rPr>
              <w:t>Hvilke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ulemper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har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 xml:space="preserve"> </w:t>
            </w:r>
            <w:r w:rsidRPr="00B3431C">
              <w:rPr>
                <w:rFonts w:asciiTheme="minorHAnsi" w:hAnsiTheme="minorHAnsi"/>
                <w:b/>
                <w:bCs/>
                <w:lang w:eastAsia="nb-NO"/>
              </w:rPr>
              <w:t>ide</w:t>
            </w:r>
            <w:bookmarkStart w:id="0" w:name="_GoBack"/>
            <w:bookmarkEnd w:id="0"/>
            <w:r w:rsidRPr="00B3431C">
              <w:rPr>
                <w:rFonts w:asciiTheme="minorHAnsi" w:hAnsiTheme="minorHAnsi"/>
                <w:b/>
                <w:bCs/>
                <w:lang w:eastAsia="nb-NO"/>
              </w:rPr>
              <w:t>en</w:t>
            </w:r>
            <w:r w:rsidRPr="002C617F">
              <w:rPr>
                <w:rFonts w:asciiTheme="minorHAnsi" w:hAnsiTheme="minorHAnsi"/>
                <w:b/>
                <w:bCs/>
                <w:lang w:val="en-US" w:eastAsia="nb-NO"/>
              </w:rPr>
              <w:t>?</w:t>
            </w: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val="en-US"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</w:tr>
      <w:tr w:rsidR="002C617F" w:rsidRPr="002C617F" w:rsidTr="00266602">
        <w:trPr>
          <w:trHeight w:val="1155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  <w:r w:rsidRPr="002C617F">
              <w:rPr>
                <w:rFonts w:asciiTheme="minorHAnsi" w:hAnsiTheme="minorHAnsi"/>
                <w:b/>
                <w:bCs/>
                <w:lang w:eastAsia="nb-NO"/>
              </w:rPr>
              <w:t>Kom med ideer til hvordan dere kan kvitte dere med ulempene.</w:t>
            </w: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</w:tr>
      <w:tr w:rsidR="002C617F" w:rsidRPr="002C617F" w:rsidTr="00266602">
        <w:trPr>
          <w:trHeight w:val="1905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  <w:r w:rsidRPr="002C617F">
              <w:rPr>
                <w:rFonts w:asciiTheme="minorHAnsi" w:hAnsiTheme="minorHAnsi"/>
                <w:b/>
                <w:bCs/>
                <w:lang w:eastAsia="nb-NO"/>
              </w:rPr>
              <w:t>Etter å ha vurdert fordeler, ulemper og hvordan kvitte seg med ulempene;</w:t>
            </w: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i/>
                <w:iCs/>
                <w:lang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17F" w:rsidRPr="002C617F" w:rsidRDefault="002C617F" w:rsidP="00266602">
            <w:pPr>
              <w:spacing w:before="123" w:after="31"/>
              <w:ind w:right="61"/>
              <w:outlineLvl w:val="1"/>
              <w:rPr>
                <w:rFonts w:asciiTheme="minorHAnsi" w:hAnsiTheme="minorHAnsi"/>
                <w:b/>
                <w:bCs/>
                <w:lang w:eastAsia="nb-NO"/>
              </w:rPr>
            </w:pPr>
          </w:p>
        </w:tc>
      </w:tr>
    </w:tbl>
    <w:p w:rsidR="002C617F" w:rsidRPr="002C617F" w:rsidRDefault="002C617F" w:rsidP="009C032B">
      <w:pPr>
        <w:rPr>
          <w:rFonts w:asciiTheme="minorHAnsi" w:hAnsiTheme="minorHAnsi"/>
        </w:rPr>
      </w:pPr>
    </w:p>
    <w:sectPr w:rsidR="002C617F" w:rsidRPr="002C617F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F" w:rsidRDefault="002C617F" w:rsidP="00015998">
      <w:r>
        <w:separator/>
      </w:r>
    </w:p>
  </w:endnote>
  <w:endnote w:type="continuationSeparator" w:id="0">
    <w:p w:rsidR="002C617F" w:rsidRDefault="002C617F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F" w:rsidRDefault="002C617F" w:rsidP="00015998">
      <w:r>
        <w:separator/>
      </w:r>
    </w:p>
  </w:footnote>
  <w:footnote w:type="continuationSeparator" w:id="0">
    <w:p w:rsidR="002C617F" w:rsidRDefault="002C617F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B3431C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 w:rsidR="002C617F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F"/>
    <w:rsid w:val="00015998"/>
    <w:rsid w:val="001736CA"/>
    <w:rsid w:val="001C2309"/>
    <w:rsid w:val="001D554C"/>
    <w:rsid w:val="00283F5D"/>
    <w:rsid w:val="002B0DD3"/>
    <w:rsid w:val="002C617F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B3431C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D7F03A06-3EF1-4379-A535-A32D93C0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4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2</cp:revision>
  <dcterms:created xsi:type="dcterms:W3CDTF">2013-02-11T16:11:00Z</dcterms:created>
  <dcterms:modified xsi:type="dcterms:W3CDTF">2013-02-11T16:15:00Z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